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6" w:rsidRPr="00C251DA" w:rsidRDefault="00F34B16" w:rsidP="00C251DA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1DA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F34B16" w:rsidRPr="00C251DA" w:rsidRDefault="00F34B16" w:rsidP="00C251DA">
      <w:pPr>
        <w:jc w:val="center"/>
        <w:rPr>
          <w:b/>
          <w:sz w:val="28"/>
          <w:szCs w:val="28"/>
        </w:rPr>
      </w:pPr>
      <w:r w:rsidRPr="00C251DA">
        <w:rPr>
          <w:b/>
          <w:sz w:val="28"/>
          <w:szCs w:val="28"/>
        </w:rPr>
        <w:t>Балаковский муниципальный район</w:t>
      </w:r>
    </w:p>
    <w:p w:rsidR="00F34B16" w:rsidRPr="00C251DA" w:rsidRDefault="00F34B16" w:rsidP="00C251DA">
      <w:pPr>
        <w:jc w:val="center"/>
        <w:rPr>
          <w:b/>
          <w:sz w:val="28"/>
          <w:szCs w:val="28"/>
        </w:rPr>
      </w:pPr>
      <w:r w:rsidRPr="00C251DA">
        <w:rPr>
          <w:b/>
          <w:sz w:val="28"/>
          <w:szCs w:val="28"/>
        </w:rPr>
        <w:t>Муниципальное образование город Балаково</w:t>
      </w:r>
    </w:p>
    <w:p w:rsidR="00F34B16" w:rsidRPr="00C251DA" w:rsidRDefault="00F34B16" w:rsidP="00C251DA">
      <w:pPr>
        <w:jc w:val="center"/>
        <w:rPr>
          <w:b/>
          <w:sz w:val="28"/>
          <w:szCs w:val="28"/>
        </w:rPr>
      </w:pPr>
    </w:p>
    <w:p w:rsidR="00F34B16" w:rsidRPr="00C251DA" w:rsidRDefault="00F34B16" w:rsidP="00C251DA">
      <w:pPr>
        <w:tabs>
          <w:tab w:val="left" w:pos="6379"/>
        </w:tabs>
        <w:jc w:val="center"/>
        <w:rPr>
          <w:b/>
          <w:sz w:val="28"/>
          <w:szCs w:val="28"/>
        </w:rPr>
      </w:pPr>
      <w:r w:rsidRPr="00C251DA">
        <w:rPr>
          <w:b/>
          <w:sz w:val="28"/>
          <w:szCs w:val="28"/>
        </w:rPr>
        <w:t>Совет муниципального образования город Балаково</w:t>
      </w:r>
    </w:p>
    <w:p w:rsidR="00F34B16" w:rsidRPr="00C251DA" w:rsidRDefault="00F34B16" w:rsidP="00C251DA">
      <w:pPr>
        <w:jc w:val="center"/>
        <w:rPr>
          <w:b/>
          <w:sz w:val="28"/>
          <w:szCs w:val="28"/>
        </w:rPr>
      </w:pPr>
    </w:p>
    <w:p w:rsidR="00F34B16" w:rsidRPr="00C251DA" w:rsidRDefault="00F34B16" w:rsidP="00C251DA">
      <w:pPr>
        <w:snapToGrid w:val="0"/>
        <w:jc w:val="center"/>
        <w:rPr>
          <w:bCs/>
          <w:sz w:val="28"/>
          <w:szCs w:val="28"/>
        </w:rPr>
      </w:pPr>
      <w:r w:rsidRPr="00C251DA">
        <w:rPr>
          <w:bCs/>
          <w:sz w:val="28"/>
          <w:szCs w:val="28"/>
        </w:rPr>
        <w:t>Двадцать первое заседание Совета муниципального образования</w:t>
      </w:r>
    </w:p>
    <w:p w:rsidR="00F34B16" w:rsidRPr="00C251DA" w:rsidRDefault="00F34B16" w:rsidP="00C251DA">
      <w:pPr>
        <w:jc w:val="center"/>
        <w:rPr>
          <w:sz w:val="28"/>
          <w:szCs w:val="28"/>
        </w:rPr>
      </w:pPr>
      <w:r w:rsidRPr="00C251DA">
        <w:rPr>
          <w:bCs/>
          <w:sz w:val="28"/>
          <w:szCs w:val="28"/>
        </w:rPr>
        <w:t>город Балаково четвертого созыва</w:t>
      </w:r>
    </w:p>
    <w:p w:rsidR="00F34B16" w:rsidRPr="00C251DA" w:rsidRDefault="00F34B16" w:rsidP="00C251DA">
      <w:pPr>
        <w:jc w:val="center"/>
        <w:rPr>
          <w:b/>
          <w:sz w:val="28"/>
          <w:szCs w:val="28"/>
        </w:rPr>
      </w:pPr>
    </w:p>
    <w:p w:rsidR="00F34B16" w:rsidRPr="00C251DA" w:rsidRDefault="00F34B16" w:rsidP="00C251DA">
      <w:pPr>
        <w:jc w:val="center"/>
        <w:rPr>
          <w:sz w:val="28"/>
          <w:szCs w:val="28"/>
        </w:rPr>
      </w:pPr>
      <w:r w:rsidRPr="00C251DA">
        <w:rPr>
          <w:sz w:val="28"/>
          <w:szCs w:val="28"/>
        </w:rPr>
        <w:t>РЕШЕНИЕ № 12</w:t>
      </w:r>
      <w:r>
        <w:rPr>
          <w:sz w:val="28"/>
          <w:szCs w:val="28"/>
        </w:rPr>
        <w:t>5</w:t>
      </w:r>
    </w:p>
    <w:p w:rsidR="00F34B16" w:rsidRPr="00C251DA" w:rsidRDefault="00F34B16" w:rsidP="00C251DA">
      <w:pPr>
        <w:ind w:firstLine="709"/>
        <w:jc w:val="center"/>
        <w:rPr>
          <w:sz w:val="28"/>
          <w:szCs w:val="28"/>
        </w:rPr>
      </w:pPr>
    </w:p>
    <w:p w:rsidR="00F34B16" w:rsidRPr="00C251DA" w:rsidRDefault="00F34B16" w:rsidP="00C251DA">
      <w:pPr>
        <w:jc w:val="right"/>
        <w:rPr>
          <w:sz w:val="28"/>
          <w:szCs w:val="28"/>
        </w:rPr>
      </w:pPr>
      <w:r w:rsidRPr="00C251DA">
        <w:rPr>
          <w:sz w:val="28"/>
          <w:szCs w:val="28"/>
        </w:rPr>
        <w:t xml:space="preserve"> 27 марта 2020 года</w:t>
      </w:r>
    </w:p>
    <w:p w:rsidR="00F34B16" w:rsidRPr="00C251DA" w:rsidRDefault="00F34B16" w:rsidP="00C251DA">
      <w:pPr>
        <w:ind w:right="4819"/>
        <w:jc w:val="both"/>
        <w:rPr>
          <w:sz w:val="28"/>
          <w:szCs w:val="28"/>
        </w:rPr>
      </w:pPr>
    </w:p>
    <w:p w:rsidR="00F34B16" w:rsidRPr="00C251DA" w:rsidRDefault="00F34B16" w:rsidP="00C251DA">
      <w:pPr>
        <w:jc w:val="both"/>
        <w:rPr>
          <w:b/>
          <w:bCs/>
          <w:sz w:val="28"/>
          <w:szCs w:val="28"/>
        </w:rPr>
      </w:pPr>
      <w:r w:rsidRPr="00C251DA">
        <w:rPr>
          <w:b/>
          <w:bCs/>
          <w:sz w:val="28"/>
          <w:szCs w:val="28"/>
        </w:rPr>
        <w:t>О внесении изменений в Положение «О порядке создания, реорганизации и ликвидации муниципальных унитарных предприятий муниципального образования город Балаково»</w:t>
      </w:r>
    </w:p>
    <w:p w:rsidR="00F34B16" w:rsidRPr="00C251DA" w:rsidRDefault="00F34B16" w:rsidP="00C251DA">
      <w:pPr>
        <w:ind w:firstLine="709"/>
        <w:jc w:val="both"/>
        <w:rPr>
          <w:sz w:val="28"/>
          <w:szCs w:val="28"/>
        </w:rPr>
      </w:pPr>
    </w:p>
    <w:p w:rsidR="00F34B16" w:rsidRPr="00C251DA" w:rsidRDefault="00F34B16" w:rsidP="00C251DA">
      <w:pPr>
        <w:ind w:firstLine="720"/>
        <w:jc w:val="both"/>
        <w:rPr>
          <w:b/>
          <w:bCs/>
          <w:sz w:val="28"/>
          <w:szCs w:val="28"/>
        </w:rPr>
      </w:pPr>
      <w:r w:rsidRPr="00C251DA">
        <w:rPr>
          <w:sz w:val="28"/>
          <w:szCs w:val="28"/>
        </w:rPr>
        <w:t>В соответствии с Федеральным законом от 27 декабря 2019 года № 485-ФЗ «О 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Pr="00C251DA">
        <w:rPr>
          <w:color w:val="000000"/>
          <w:sz w:val="28"/>
          <w:szCs w:val="28"/>
        </w:rPr>
        <w:t>,</w:t>
      </w:r>
      <w:r w:rsidRPr="00C251DA">
        <w:rPr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города Балаково</w:t>
      </w:r>
      <w:r w:rsidRPr="00C251DA">
        <w:rPr>
          <w:color w:val="000000"/>
          <w:sz w:val="28"/>
          <w:szCs w:val="28"/>
        </w:rPr>
        <w:t xml:space="preserve">, </w:t>
      </w:r>
      <w:r w:rsidRPr="00C251DA">
        <w:rPr>
          <w:sz w:val="28"/>
          <w:szCs w:val="28"/>
        </w:rPr>
        <w:t>Регламентом Совета муниципального образования город Балаково, рассмотрев представленный прокуратурой города Балаково в порядке законодательной инициативы проект решения Совета муниципального образования город Балаково «О внесении изменений в Положение «О порядке создания, реорганизации и ликвидации муниципальных унитарных предприятий муниципального образования город Балаково»,</w:t>
      </w:r>
      <w:r>
        <w:rPr>
          <w:sz w:val="28"/>
          <w:szCs w:val="28"/>
        </w:rPr>
        <w:t xml:space="preserve"> </w:t>
      </w:r>
      <w:r w:rsidRPr="00C251DA">
        <w:rPr>
          <w:sz w:val="28"/>
          <w:szCs w:val="28"/>
        </w:rPr>
        <w:t>рекомендации комитета по бюджетно-финансовой, экономической, социальной политике и вопросам жилищно-коммунального хозяйства,</w:t>
      </w:r>
      <w:r>
        <w:rPr>
          <w:sz w:val="28"/>
          <w:szCs w:val="28"/>
        </w:rPr>
        <w:t xml:space="preserve"> </w:t>
      </w:r>
      <w:r w:rsidRPr="00C251DA">
        <w:rPr>
          <w:sz w:val="28"/>
          <w:szCs w:val="28"/>
        </w:rPr>
        <w:t>Совет муниципального образования город Балаково</w:t>
      </w:r>
    </w:p>
    <w:p w:rsidR="00F34B16" w:rsidRPr="00C251DA" w:rsidRDefault="00F34B16" w:rsidP="00C251DA">
      <w:pPr>
        <w:ind w:firstLine="709"/>
        <w:rPr>
          <w:b/>
          <w:bCs/>
          <w:sz w:val="28"/>
          <w:szCs w:val="28"/>
        </w:rPr>
      </w:pPr>
      <w:r w:rsidRPr="00C251DA">
        <w:rPr>
          <w:b/>
          <w:bCs/>
          <w:sz w:val="28"/>
          <w:szCs w:val="28"/>
        </w:rPr>
        <w:t>РЕШИЛ:</w:t>
      </w:r>
    </w:p>
    <w:p w:rsidR="00F34B16" w:rsidRPr="00C251DA" w:rsidRDefault="00F34B16" w:rsidP="00C251DA">
      <w:pPr>
        <w:ind w:firstLine="709"/>
        <w:jc w:val="both"/>
        <w:rPr>
          <w:b/>
          <w:bCs/>
          <w:sz w:val="28"/>
          <w:szCs w:val="28"/>
        </w:rPr>
      </w:pPr>
      <w:r w:rsidRPr="00C251DA">
        <w:rPr>
          <w:color w:val="000000"/>
          <w:sz w:val="28"/>
          <w:szCs w:val="28"/>
        </w:rPr>
        <w:t>1. Внести в решение Совета муниципального образования город Балаково от 26 ноября 2010 года № 230 «Об утверждении Положения «О порядке создания, реорганизации и ликвидации муниципальных унитарных предприятий муниципального образования город Балаково» (далее</w:t>
      </w:r>
      <w:r>
        <w:rPr>
          <w:color w:val="000000"/>
          <w:sz w:val="28"/>
          <w:szCs w:val="28"/>
        </w:rPr>
        <w:t xml:space="preserve"> – </w:t>
      </w:r>
      <w:r w:rsidRPr="00C251DA">
        <w:rPr>
          <w:color w:val="000000"/>
          <w:sz w:val="28"/>
          <w:szCs w:val="28"/>
        </w:rPr>
        <w:t>решение) следующее изменение: пункт 2 статьи 4 приложения к решению изложить в следующей редакции:</w:t>
      </w:r>
    </w:p>
    <w:p w:rsidR="00F34B16" w:rsidRPr="00C251DA" w:rsidRDefault="00F34B16" w:rsidP="00C251DA">
      <w:pPr>
        <w:ind w:firstLine="709"/>
        <w:jc w:val="both"/>
        <w:rPr>
          <w:color w:val="000000"/>
          <w:sz w:val="28"/>
          <w:szCs w:val="28"/>
        </w:rPr>
      </w:pPr>
      <w:r w:rsidRPr="00C251DA">
        <w:rPr>
          <w:color w:val="000000"/>
          <w:sz w:val="28"/>
          <w:szCs w:val="28"/>
        </w:rPr>
        <w:t xml:space="preserve">«2. Муниципальное унитарное предприятие </w:t>
      </w:r>
      <w:r w:rsidRPr="00C251DA">
        <w:rPr>
          <w:sz w:val="28"/>
          <w:szCs w:val="28"/>
        </w:rPr>
        <w:t xml:space="preserve">может быть создано </w:t>
      </w:r>
      <w:bookmarkStart w:id="0" w:name="_GoBack"/>
      <w:bookmarkEnd w:id="0"/>
      <w:r w:rsidRPr="00C251DA">
        <w:rPr>
          <w:color w:val="000000"/>
          <w:sz w:val="28"/>
          <w:szCs w:val="28"/>
        </w:rPr>
        <w:t>в случаях, установленных федеральным законодательством.».</w:t>
      </w:r>
    </w:p>
    <w:p w:rsidR="00F34B16" w:rsidRPr="00C251DA" w:rsidRDefault="00F34B16" w:rsidP="00C251DA">
      <w:pPr>
        <w:ind w:firstLine="709"/>
        <w:jc w:val="both"/>
        <w:rPr>
          <w:sz w:val="28"/>
          <w:szCs w:val="28"/>
        </w:rPr>
      </w:pPr>
      <w:r w:rsidRPr="00C251DA">
        <w:rPr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F34B16" w:rsidRPr="00C251DA" w:rsidRDefault="00F34B16" w:rsidP="00C251DA">
      <w:pPr>
        <w:widowControl w:val="0"/>
        <w:rPr>
          <w:b/>
          <w:bCs/>
          <w:color w:val="000000"/>
          <w:sz w:val="28"/>
          <w:szCs w:val="28"/>
        </w:rPr>
      </w:pPr>
    </w:p>
    <w:p w:rsidR="00F34B16" w:rsidRPr="00C251DA" w:rsidRDefault="00F34B16" w:rsidP="00C251DA">
      <w:pPr>
        <w:tabs>
          <w:tab w:val="left" w:pos="1005"/>
        </w:tabs>
        <w:rPr>
          <w:b/>
          <w:bCs/>
          <w:sz w:val="28"/>
          <w:szCs w:val="28"/>
        </w:rPr>
      </w:pPr>
      <w:r w:rsidRPr="00C251DA"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C251D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</w:t>
      </w:r>
      <w:r w:rsidRPr="00C251DA">
        <w:rPr>
          <w:b/>
          <w:bCs/>
          <w:sz w:val="28"/>
          <w:szCs w:val="28"/>
        </w:rPr>
        <w:t>Р.С. Ирисов</w:t>
      </w:r>
    </w:p>
    <w:sectPr w:rsidR="00F34B16" w:rsidRPr="00C251DA" w:rsidSect="00C25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96"/>
    <w:rsid w:val="00064203"/>
    <w:rsid w:val="001E3037"/>
    <w:rsid w:val="002704DE"/>
    <w:rsid w:val="003841B7"/>
    <w:rsid w:val="003A2231"/>
    <w:rsid w:val="004E555A"/>
    <w:rsid w:val="00533159"/>
    <w:rsid w:val="00537B2E"/>
    <w:rsid w:val="005F06DE"/>
    <w:rsid w:val="005F0AAF"/>
    <w:rsid w:val="00720BDF"/>
    <w:rsid w:val="00727F9E"/>
    <w:rsid w:val="007B1D4E"/>
    <w:rsid w:val="008F1589"/>
    <w:rsid w:val="009464F6"/>
    <w:rsid w:val="00983799"/>
    <w:rsid w:val="009C0A59"/>
    <w:rsid w:val="00A850E6"/>
    <w:rsid w:val="00AC4468"/>
    <w:rsid w:val="00B31C44"/>
    <w:rsid w:val="00B5264F"/>
    <w:rsid w:val="00BE2E96"/>
    <w:rsid w:val="00C251DA"/>
    <w:rsid w:val="00CB7B9A"/>
    <w:rsid w:val="00CD0134"/>
    <w:rsid w:val="00D3017A"/>
    <w:rsid w:val="00DE0556"/>
    <w:rsid w:val="00DF690F"/>
    <w:rsid w:val="00E234EE"/>
    <w:rsid w:val="00F03FE5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A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0AA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5F0A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51DA"/>
    <w:pPr>
      <w:suppressAutoHyphens/>
      <w:overflowPunct/>
      <w:autoSpaceDN/>
      <w:adjustRightInd/>
      <w:spacing w:line="160" w:lineRule="atLeast"/>
      <w:ind w:firstLine="227"/>
      <w:jc w:val="both"/>
      <w:textAlignment w:val="auto"/>
    </w:pPr>
    <w:rPr>
      <w:rFonts w:ascii="JournalSans" w:eastAsia="Calibri" w:hAnsi="JournalSans" w:cs="JournalSans"/>
      <w:color w:val="000000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admbal</dc:creator>
  <cp:keywords/>
  <dc:description/>
  <cp:lastModifiedBy>sharonovaoa</cp:lastModifiedBy>
  <cp:revision>11</cp:revision>
  <cp:lastPrinted>2020-03-18T05:43:00Z</cp:lastPrinted>
  <dcterms:created xsi:type="dcterms:W3CDTF">2020-03-17T06:15:00Z</dcterms:created>
  <dcterms:modified xsi:type="dcterms:W3CDTF">2020-03-25T11:25:00Z</dcterms:modified>
</cp:coreProperties>
</file>