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Саратовская область</w:t>
      </w: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Балаковский муниципальный район</w:t>
      </w: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образование город Балаково</w:t>
      </w: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муниципального образования город Балаково</w:t>
      </w: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Сорок третье заседание Совета муниципального образования</w:t>
      </w: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 Балаково четвертого созыва</w:t>
      </w: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3DA0" w:rsidRDefault="00E23DA0" w:rsidP="007934B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№ 246</w:t>
      </w:r>
    </w:p>
    <w:p w:rsidR="00E23DA0" w:rsidRDefault="00E23DA0" w:rsidP="007934B4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3DA0" w:rsidRDefault="00E23DA0" w:rsidP="007934B4">
      <w:pPr>
        <w:pStyle w:val="Heading1"/>
        <w:jc w:val="right"/>
        <w:rPr>
          <w:rFonts w:cs="Calibr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23 декабря 2021 года </w:t>
      </w:r>
    </w:p>
    <w:p w:rsidR="00E23DA0" w:rsidRPr="007A206B" w:rsidRDefault="00E23DA0" w:rsidP="008A4A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23DA0" w:rsidRPr="008A4A5B" w:rsidRDefault="00E23DA0" w:rsidP="008A4A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даче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согласия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принятие из муниципальной собственности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Балак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овского муниципального района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собственность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ого образования город Балаково недвижимого имущества</w:t>
      </w:r>
    </w:p>
    <w:p w:rsidR="00E23DA0" w:rsidRPr="008A4A5B" w:rsidRDefault="00E23DA0" w:rsidP="008A4A5B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23DA0" w:rsidRPr="008A4A5B" w:rsidRDefault="00E23DA0" w:rsidP="008A4A5B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23DA0" w:rsidRDefault="00E23DA0" w:rsidP="005E3762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Руководствуясь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06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2003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131-ФЗ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«Об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общих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принципах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Федерации»,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Уставом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город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Балаково,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Положением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«О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управления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распоряжения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имуществом,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находящимся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город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Балаково»,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утвержденным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решением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Совета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город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Балаково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29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июля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2016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262,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рассмотрев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рекомендации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комитета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по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бюджетно-финансовой,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экономической,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социальной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политике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вопросам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хозяйства,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Совет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город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Балаково</w:t>
      </w:r>
    </w:p>
    <w:p w:rsidR="00E23DA0" w:rsidRPr="008A4A5B" w:rsidRDefault="00E23DA0" w:rsidP="005E3762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23DA0" w:rsidRPr="007A206B" w:rsidRDefault="00E23DA0" w:rsidP="005E3762">
      <w:pPr>
        <w:suppressAutoHyphens/>
        <w:spacing w:after="0" w:line="240" w:lineRule="auto"/>
        <w:ind w:firstLine="660"/>
        <w:rPr>
          <w:rFonts w:ascii="Times New Roman" w:hAnsi="Times New Roman" w:cs="Times New Roman"/>
          <w:sz w:val="20"/>
          <w:szCs w:val="20"/>
          <w:lang w:eastAsia="zh-CN"/>
        </w:rPr>
      </w:pP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РЕШИЛ:</w:t>
      </w:r>
    </w:p>
    <w:p w:rsidR="00E23DA0" w:rsidRPr="008A4A5B" w:rsidRDefault="00E23DA0" w:rsidP="005E3762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Дать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согласие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Балаковского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принятие из муниципальной собственности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Бал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аковского муниципального района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собственность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город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Балаково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недвижимого имущества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согласно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приложению.</w:t>
      </w:r>
    </w:p>
    <w:p w:rsidR="00E23DA0" w:rsidRPr="008A4A5B" w:rsidRDefault="00E23DA0" w:rsidP="005E3762">
      <w:pPr>
        <w:tabs>
          <w:tab w:val="left" w:pos="709"/>
          <w:tab w:val="left" w:pos="7088"/>
        </w:tabs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4A5B">
        <w:rPr>
          <w:rFonts w:ascii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ешение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вступает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силу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со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дня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sz w:val="28"/>
          <w:szCs w:val="28"/>
          <w:lang w:eastAsia="zh-CN"/>
        </w:rPr>
        <w:t>принятия.</w:t>
      </w:r>
    </w:p>
    <w:p w:rsidR="00E23DA0" w:rsidRPr="008A4A5B" w:rsidRDefault="00E23DA0" w:rsidP="008A4A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23DA0" w:rsidRPr="008A4A5B" w:rsidRDefault="00E23DA0" w:rsidP="008A4A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23DA0" w:rsidRPr="008A4A5B" w:rsidRDefault="00E23DA0" w:rsidP="008A4A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23DA0" w:rsidRPr="007A206B" w:rsidRDefault="00E23DA0" w:rsidP="008A4A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Р.С.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4A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Ирисов</w:t>
      </w:r>
    </w:p>
    <w:p w:rsidR="00E23DA0" w:rsidRPr="008A4A5B" w:rsidRDefault="00E23DA0" w:rsidP="008A4A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E23DA0" w:rsidRPr="008A4A5B" w:rsidRDefault="00E23DA0" w:rsidP="008A4A5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23DA0" w:rsidRDefault="00E23DA0"/>
    <w:p w:rsidR="00E23DA0" w:rsidRDefault="00E23DA0"/>
    <w:p w:rsidR="00E23DA0" w:rsidRDefault="00E23DA0" w:rsidP="000C183A">
      <w:pPr>
        <w:sectPr w:rsidR="00E23DA0" w:rsidSect="007934B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t xml:space="preserve"> </w:t>
      </w:r>
    </w:p>
    <w:p w:rsidR="00E23DA0" w:rsidRDefault="00E23DA0" w:rsidP="005E3762">
      <w:pPr>
        <w:spacing w:after="0" w:line="240" w:lineRule="auto"/>
        <w:ind w:left="100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E23DA0" w:rsidRDefault="00E23DA0" w:rsidP="005E3762">
      <w:pPr>
        <w:spacing w:after="0" w:line="240" w:lineRule="auto"/>
        <w:ind w:left="100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E23DA0" w:rsidRDefault="00E23DA0" w:rsidP="005E3762">
      <w:pPr>
        <w:spacing w:after="0" w:line="240" w:lineRule="auto"/>
        <w:ind w:left="100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Балаково</w:t>
      </w:r>
    </w:p>
    <w:p w:rsidR="00E23DA0" w:rsidRDefault="00E23DA0" w:rsidP="005E3762">
      <w:pPr>
        <w:spacing w:after="0" w:line="240" w:lineRule="auto"/>
        <w:ind w:left="100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2021 года № 246</w:t>
      </w:r>
    </w:p>
    <w:p w:rsidR="00E23DA0" w:rsidRDefault="00E23DA0" w:rsidP="0079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A0" w:rsidRDefault="00E23DA0" w:rsidP="007934B4">
      <w:pPr>
        <w:spacing w:after="0" w:line="240" w:lineRule="auto"/>
        <w:ind w:left="851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83A">
        <w:rPr>
          <w:rFonts w:ascii="Times New Roman" w:hAnsi="Times New Roman" w:cs="Times New Roman"/>
          <w:b/>
          <w:bCs/>
          <w:sz w:val="28"/>
          <w:szCs w:val="28"/>
        </w:rPr>
        <w:t>Недвижимое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имущество,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принимаемое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собственность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83A">
        <w:rPr>
          <w:rFonts w:ascii="Times New Roman" w:hAnsi="Times New Roman" w:cs="Times New Roman"/>
          <w:b/>
          <w:bCs/>
          <w:sz w:val="28"/>
          <w:szCs w:val="28"/>
        </w:rPr>
        <w:t>Балаково</w:t>
      </w:r>
    </w:p>
    <w:p w:rsidR="00E23DA0" w:rsidRPr="007934B4" w:rsidRDefault="00E23DA0" w:rsidP="007934B4">
      <w:pPr>
        <w:spacing w:after="0" w:line="240" w:lineRule="auto"/>
        <w:ind w:left="851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5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5170"/>
        <w:gridCol w:w="2693"/>
        <w:gridCol w:w="1418"/>
        <w:gridCol w:w="2268"/>
        <w:gridCol w:w="2835"/>
      </w:tblGrid>
      <w:tr w:rsidR="00E23DA0" w:rsidRPr="00916816" w:rsidTr="005E3762">
        <w:tc>
          <w:tcPr>
            <w:tcW w:w="658" w:type="dxa"/>
          </w:tcPr>
          <w:p w:rsidR="00E23DA0" w:rsidRPr="00916816" w:rsidRDefault="00E23DA0" w:rsidP="00916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70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1418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</w:t>
            </w:r>
          </w:p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(кв.м)</w:t>
            </w:r>
          </w:p>
        </w:tc>
        <w:tc>
          <w:tcPr>
            <w:tcW w:w="2268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Протяженность</w:t>
            </w:r>
          </w:p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(п.м)</w:t>
            </w:r>
          </w:p>
        </w:tc>
        <w:tc>
          <w:tcPr>
            <w:tcW w:w="2835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местоположения</w:t>
            </w:r>
          </w:p>
        </w:tc>
      </w:tr>
      <w:tr w:rsidR="00E23DA0" w:rsidRPr="00916816" w:rsidTr="005E3762">
        <w:tc>
          <w:tcPr>
            <w:tcW w:w="658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3DA0" w:rsidRPr="00916816" w:rsidTr="005E3762">
        <w:tc>
          <w:tcPr>
            <w:tcW w:w="658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</w:tcPr>
          <w:p w:rsidR="00E23DA0" w:rsidRPr="00916816" w:rsidRDefault="00E23DA0" w:rsidP="00916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Сооружение: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автомобильная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ул.Транспортная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Быково-Отрогского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с.п.,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протяженностью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</w:p>
        </w:tc>
        <w:tc>
          <w:tcPr>
            <w:tcW w:w="2693" w:type="dxa"/>
          </w:tcPr>
          <w:p w:rsidR="00E23DA0" w:rsidRPr="00916816" w:rsidRDefault="00E23DA0" w:rsidP="00916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64:00:000000:59137</w:t>
            </w:r>
          </w:p>
        </w:tc>
        <w:tc>
          <w:tcPr>
            <w:tcW w:w="1418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23DA0" w:rsidRPr="00916816" w:rsidRDefault="00E23DA0" w:rsidP="009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E23DA0" w:rsidRPr="00916816" w:rsidRDefault="00E23DA0" w:rsidP="00916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DA0" w:rsidRPr="00916816" w:rsidRDefault="00E23DA0" w:rsidP="00916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16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</w:tr>
    </w:tbl>
    <w:p w:rsidR="00E23DA0" w:rsidRDefault="00E23DA0"/>
    <w:sectPr w:rsidR="00E23DA0" w:rsidSect="005E3762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A5B"/>
    <w:rsid w:val="0000798A"/>
    <w:rsid w:val="00017565"/>
    <w:rsid w:val="000C183A"/>
    <w:rsid w:val="00176414"/>
    <w:rsid w:val="00571854"/>
    <w:rsid w:val="005E3762"/>
    <w:rsid w:val="00726C44"/>
    <w:rsid w:val="007934B4"/>
    <w:rsid w:val="007A206B"/>
    <w:rsid w:val="008A4A5B"/>
    <w:rsid w:val="00916816"/>
    <w:rsid w:val="009D6958"/>
    <w:rsid w:val="00AB1313"/>
    <w:rsid w:val="00DF6B18"/>
    <w:rsid w:val="00E23DA0"/>
    <w:rsid w:val="00E7492C"/>
    <w:rsid w:val="00F10153"/>
    <w:rsid w:val="00F359B0"/>
    <w:rsid w:val="00FD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2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4B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4B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0C18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7934B4"/>
    <w:pPr>
      <w:spacing w:before="100" w:beforeAutospacing="1" w:after="142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302</Words>
  <Characters>1725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Лариса Геннадьевна</dc:creator>
  <cp:keywords/>
  <dc:description/>
  <cp:lastModifiedBy>Пользователь</cp:lastModifiedBy>
  <cp:revision>4</cp:revision>
  <cp:lastPrinted>2021-12-18T05:47:00Z</cp:lastPrinted>
  <dcterms:created xsi:type="dcterms:W3CDTF">2021-12-22T05:22:00Z</dcterms:created>
  <dcterms:modified xsi:type="dcterms:W3CDTF">2021-12-22T11:38:00Z</dcterms:modified>
</cp:coreProperties>
</file>