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5" w:rsidRPr="00D264B4" w:rsidRDefault="006E1125" w:rsidP="004902B3">
      <w:pPr>
        <w:pStyle w:val="BodyText"/>
        <w:jc w:val="center"/>
        <w:rPr>
          <w:bCs/>
          <w:szCs w:val="28"/>
        </w:rPr>
      </w:pPr>
      <w:r w:rsidRPr="00D264B4">
        <w:rPr>
          <w:szCs w:val="28"/>
        </w:rPr>
        <w:t>Саратовская область</w:t>
      </w:r>
    </w:p>
    <w:p w:rsidR="006E1125" w:rsidRPr="00D264B4" w:rsidRDefault="006E1125" w:rsidP="004902B3">
      <w:pPr>
        <w:rPr>
          <w:rFonts w:ascii="Times New Roman" w:hAnsi="Times New Roman"/>
          <w:b/>
          <w:sz w:val="28"/>
          <w:szCs w:val="28"/>
        </w:rPr>
      </w:pPr>
      <w:r w:rsidRPr="00D264B4">
        <w:rPr>
          <w:rFonts w:ascii="Times New Roman" w:hAnsi="Times New Roman"/>
          <w:b/>
          <w:sz w:val="28"/>
          <w:szCs w:val="28"/>
        </w:rPr>
        <w:t>Балаковский муниципальный район</w:t>
      </w:r>
    </w:p>
    <w:p w:rsidR="006E1125" w:rsidRPr="00D264B4" w:rsidRDefault="006E1125" w:rsidP="004902B3">
      <w:pPr>
        <w:rPr>
          <w:rFonts w:ascii="Times New Roman" w:hAnsi="Times New Roman"/>
          <w:b/>
          <w:sz w:val="28"/>
          <w:szCs w:val="28"/>
        </w:rPr>
      </w:pPr>
      <w:r w:rsidRPr="00D264B4">
        <w:rPr>
          <w:rFonts w:ascii="Times New Roman" w:hAnsi="Times New Roman"/>
          <w:b/>
          <w:sz w:val="28"/>
          <w:szCs w:val="28"/>
        </w:rPr>
        <w:t>Муниципальное образование город Балаково</w:t>
      </w:r>
    </w:p>
    <w:p w:rsidR="006E1125" w:rsidRPr="00D264B4" w:rsidRDefault="006E1125" w:rsidP="004902B3">
      <w:pPr>
        <w:tabs>
          <w:tab w:val="left" w:pos="6379"/>
        </w:tabs>
        <w:rPr>
          <w:rFonts w:ascii="Times New Roman" w:hAnsi="Times New Roman"/>
          <w:b/>
          <w:sz w:val="28"/>
          <w:szCs w:val="28"/>
        </w:rPr>
      </w:pPr>
      <w:r w:rsidRPr="00D264B4">
        <w:rPr>
          <w:rFonts w:ascii="Times New Roman" w:hAnsi="Times New Roman"/>
          <w:b/>
          <w:sz w:val="28"/>
          <w:szCs w:val="28"/>
        </w:rPr>
        <w:t>Совет муниципального образования город Балаково</w:t>
      </w:r>
    </w:p>
    <w:p w:rsidR="006E1125" w:rsidRPr="00D264B4" w:rsidRDefault="006E1125" w:rsidP="004902B3">
      <w:pPr>
        <w:rPr>
          <w:rFonts w:ascii="Times New Roman" w:hAnsi="Times New Roman"/>
          <w:b/>
          <w:sz w:val="28"/>
          <w:szCs w:val="28"/>
        </w:rPr>
      </w:pPr>
    </w:p>
    <w:p w:rsidR="006E1125" w:rsidRPr="00D264B4" w:rsidRDefault="006E1125" w:rsidP="004902B3">
      <w:pPr>
        <w:snapToGrid w:val="0"/>
        <w:rPr>
          <w:rFonts w:ascii="Times New Roman" w:hAnsi="Times New Roman"/>
          <w:bCs/>
          <w:sz w:val="28"/>
          <w:szCs w:val="28"/>
        </w:rPr>
      </w:pPr>
      <w:r w:rsidRPr="00D264B4">
        <w:rPr>
          <w:rFonts w:ascii="Times New Roman" w:hAnsi="Times New Roman"/>
          <w:bCs/>
          <w:sz w:val="28"/>
          <w:szCs w:val="28"/>
        </w:rPr>
        <w:t>Восемнадцатое заседание Совета муниципального образования</w:t>
      </w:r>
    </w:p>
    <w:p w:rsidR="006E1125" w:rsidRPr="00D264B4" w:rsidRDefault="006E1125" w:rsidP="004902B3">
      <w:pPr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bCs/>
          <w:sz w:val="28"/>
          <w:szCs w:val="28"/>
        </w:rPr>
        <w:t>город Балаково четвертого созыва</w:t>
      </w:r>
    </w:p>
    <w:p w:rsidR="006E1125" w:rsidRPr="00D264B4" w:rsidRDefault="006E1125" w:rsidP="004902B3">
      <w:pPr>
        <w:rPr>
          <w:rFonts w:ascii="Times New Roman" w:hAnsi="Times New Roman"/>
          <w:b/>
          <w:sz w:val="28"/>
          <w:szCs w:val="28"/>
        </w:rPr>
      </w:pPr>
    </w:p>
    <w:p w:rsidR="006E1125" w:rsidRPr="00D264B4" w:rsidRDefault="006E1125" w:rsidP="004902B3">
      <w:pPr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РЕШЕНИЕ №1</w:t>
      </w:r>
      <w:r>
        <w:rPr>
          <w:rFonts w:ascii="Times New Roman" w:hAnsi="Times New Roman"/>
          <w:sz w:val="28"/>
          <w:szCs w:val="28"/>
        </w:rPr>
        <w:t>03</w:t>
      </w:r>
    </w:p>
    <w:p w:rsidR="006E1125" w:rsidRPr="00D264B4" w:rsidRDefault="006E1125" w:rsidP="004902B3">
      <w:pPr>
        <w:ind w:firstLine="709"/>
        <w:rPr>
          <w:rFonts w:ascii="Times New Roman" w:hAnsi="Times New Roman"/>
          <w:sz w:val="28"/>
          <w:szCs w:val="28"/>
        </w:rPr>
      </w:pPr>
    </w:p>
    <w:p w:rsidR="006E1125" w:rsidRPr="00D264B4" w:rsidRDefault="006E1125" w:rsidP="004902B3">
      <w:pPr>
        <w:jc w:val="right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noProof/>
          <w:sz w:val="28"/>
          <w:szCs w:val="28"/>
        </w:rPr>
        <w:t xml:space="preserve">24 декабря </w:t>
      </w:r>
      <w:r w:rsidRPr="00D264B4">
        <w:rPr>
          <w:rFonts w:ascii="Times New Roman" w:hAnsi="Times New Roman"/>
          <w:sz w:val="28"/>
          <w:szCs w:val="28"/>
        </w:rPr>
        <w:t>2019 года</w:t>
      </w:r>
    </w:p>
    <w:p w:rsidR="006E1125" w:rsidRPr="00D264B4" w:rsidRDefault="006E1125" w:rsidP="004902B3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1125" w:rsidRPr="00D264B4" w:rsidRDefault="006E1125" w:rsidP="004902B3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27670219"/>
      <w:r w:rsidRPr="00D264B4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64B4">
        <w:rPr>
          <w:rFonts w:ascii="Times New Roman" w:hAnsi="Times New Roman"/>
          <w:b/>
          <w:bCs/>
          <w:sz w:val="28"/>
          <w:szCs w:val="28"/>
        </w:rPr>
        <w:t>в решение Совета муниципального образования город Балаково от 25 марта 2016 года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64B4">
        <w:rPr>
          <w:rFonts w:ascii="Times New Roman" w:hAnsi="Times New Roman"/>
          <w:b/>
          <w:bCs/>
          <w:sz w:val="28"/>
          <w:szCs w:val="28"/>
        </w:rPr>
        <w:t>239 «О мерах по противодействию коррупции»</w:t>
      </w:r>
    </w:p>
    <w:bookmarkEnd w:id="0"/>
    <w:p w:rsidR="006E1125" w:rsidRPr="00D264B4" w:rsidRDefault="006E1125" w:rsidP="004902B3">
      <w:pPr>
        <w:rPr>
          <w:rFonts w:ascii="Times New Roman" w:hAnsi="Times New Roman"/>
          <w:sz w:val="28"/>
          <w:szCs w:val="28"/>
        </w:rPr>
      </w:pPr>
    </w:p>
    <w:p w:rsidR="006E1125" w:rsidRDefault="006E1125" w:rsidP="004902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Руководствуясь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bookmarkStart w:id="1" w:name="_Hlk27670254"/>
      <w:r w:rsidRPr="00D264B4">
        <w:rPr>
          <w:rFonts w:ascii="Times New Roman" w:hAnsi="Times New Roman"/>
          <w:sz w:val="28"/>
          <w:szCs w:val="28"/>
        </w:rPr>
        <w:t>Законом Саратовской области</w:t>
      </w:r>
      <w:r>
        <w:rPr>
          <w:rFonts w:ascii="Times New Roman" w:hAnsi="Times New Roman"/>
          <w:sz w:val="28"/>
          <w:szCs w:val="28"/>
        </w:rPr>
        <w:t xml:space="preserve"> от 02 августа 2017 </w:t>
      </w:r>
      <w:r w:rsidRPr="00D264B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D264B4">
        <w:rPr>
          <w:rFonts w:ascii="Times New Roman" w:hAnsi="Times New Roman"/>
          <w:sz w:val="28"/>
          <w:szCs w:val="28"/>
        </w:rPr>
        <w:t>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</w:t>
      </w:r>
      <w:bookmarkStart w:id="2" w:name="_GoBack"/>
      <w:bookmarkEnd w:id="2"/>
      <w:r w:rsidRPr="00D264B4">
        <w:rPr>
          <w:rFonts w:ascii="Times New Roman" w:hAnsi="Times New Roman"/>
          <w:sz w:val="28"/>
          <w:szCs w:val="28"/>
        </w:rPr>
        <w:t xml:space="preserve"> соответствии с законодательством Российской Федерации о противодействии коррупции, и проверки достоверности и полноты таких сведений», </w:t>
      </w:r>
      <w:bookmarkEnd w:id="1"/>
      <w:r w:rsidRPr="00D264B4">
        <w:rPr>
          <w:rFonts w:ascii="Times New Roman" w:hAnsi="Times New Roman"/>
          <w:sz w:val="28"/>
          <w:szCs w:val="28"/>
        </w:rPr>
        <w:t>Уставом Балаковского муниципального района Саратовской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рассмотрев рекомендации комитета по бюджетно-финансовой, экономической, социальной политике и вопросам жилищно-коммунального хозяйства, Совет муниципального образования город Балаково</w:t>
      </w:r>
    </w:p>
    <w:p w:rsidR="006E1125" w:rsidRPr="00D264B4" w:rsidRDefault="006E1125" w:rsidP="00D264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125" w:rsidRPr="00D264B4" w:rsidRDefault="006E1125" w:rsidP="00D264B4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64B4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6E1125" w:rsidRPr="00D264B4" w:rsidRDefault="006E1125" w:rsidP="00D264B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ab/>
        <w:t>1. 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Совета муниципального образования город Балаково от 25 марта 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239 «О мерах по противодействию коррупции» изменение, дополнив его приложением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6E1125" w:rsidRPr="00D264B4" w:rsidRDefault="006E1125" w:rsidP="00D264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6E1125" w:rsidRDefault="006E1125" w:rsidP="00D264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125" w:rsidRDefault="006E1125" w:rsidP="00D264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125" w:rsidRPr="00D264B4" w:rsidRDefault="006E1125" w:rsidP="00D264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125" w:rsidRPr="00D264B4" w:rsidRDefault="006E1125" w:rsidP="00D264B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264B4">
        <w:rPr>
          <w:rFonts w:ascii="Times New Roman" w:hAnsi="Times New Roman"/>
          <w:b/>
          <w:bCs/>
          <w:sz w:val="28"/>
          <w:szCs w:val="28"/>
        </w:rPr>
        <w:t>Глава муниципального образования</w:t>
      </w:r>
      <w:r w:rsidRPr="00D264B4">
        <w:rPr>
          <w:rFonts w:ascii="Times New Roman" w:hAnsi="Times New Roman"/>
          <w:b/>
          <w:bCs/>
          <w:sz w:val="28"/>
          <w:szCs w:val="28"/>
        </w:rPr>
        <w:tab/>
      </w:r>
      <w:r w:rsidRPr="00D264B4">
        <w:rPr>
          <w:rFonts w:ascii="Times New Roman" w:hAnsi="Times New Roman"/>
          <w:b/>
          <w:bCs/>
          <w:sz w:val="28"/>
          <w:szCs w:val="28"/>
        </w:rPr>
        <w:tab/>
      </w:r>
      <w:r w:rsidRPr="00D264B4">
        <w:rPr>
          <w:rFonts w:ascii="Times New Roman" w:hAnsi="Times New Roman"/>
          <w:b/>
          <w:bCs/>
          <w:sz w:val="28"/>
          <w:szCs w:val="28"/>
        </w:rPr>
        <w:tab/>
      </w:r>
      <w:r w:rsidRPr="00D264B4">
        <w:rPr>
          <w:rFonts w:ascii="Times New Roman" w:hAnsi="Times New Roman"/>
          <w:b/>
          <w:bCs/>
          <w:sz w:val="28"/>
          <w:szCs w:val="28"/>
        </w:rPr>
        <w:tab/>
      </w:r>
      <w:r w:rsidRPr="00D264B4">
        <w:rPr>
          <w:rFonts w:ascii="Times New Roman" w:hAnsi="Times New Roman"/>
          <w:b/>
          <w:bCs/>
          <w:sz w:val="28"/>
          <w:szCs w:val="28"/>
        </w:rPr>
        <w:tab/>
        <w:t>Р.С. Ирисов</w:t>
      </w:r>
    </w:p>
    <w:p w:rsidR="006E1125" w:rsidRPr="00D264B4" w:rsidRDefault="006E1125" w:rsidP="00D264B4">
      <w:pPr>
        <w:rPr>
          <w:rFonts w:ascii="Times New Roman" w:hAnsi="Times New Roman"/>
          <w:sz w:val="28"/>
          <w:szCs w:val="28"/>
        </w:rPr>
      </w:pPr>
    </w:p>
    <w:p w:rsidR="006E1125" w:rsidRPr="00D264B4" w:rsidRDefault="006E1125" w:rsidP="00D264B4">
      <w:pPr>
        <w:jc w:val="right"/>
        <w:rPr>
          <w:rFonts w:ascii="Times New Roman" w:hAnsi="Times New Roman"/>
          <w:sz w:val="28"/>
          <w:szCs w:val="28"/>
        </w:rPr>
      </w:pPr>
    </w:p>
    <w:p w:rsidR="006E1125" w:rsidRDefault="006E1125" w:rsidP="004902B3">
      <w:pPr>
        <w:ind w:left="4840"/>
        <w:jc w:val="left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 xml:space="preserve">Приложение к решению </w:t>
      </w:r>
    </w:p>
    <w:p w:rsidR="006E1125" w:rsidRDefault="006E1125" w:rsidP="004902B3">
      <w:pPr>
        <w:ind w:left="4840"/>
        <w:jc w:val="left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образования</w:t>
      </w:r>
    </w:p>
    <w:p w:rsidR="006E1125" w:rsidRDefault="006E1125" w:rsidP="004902B3">
      <w:pPr>
        <w:ind w:left="4840"/>
        <w:jc w:val="left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 xml:space="preserve">город Балаково </w:t>
      </w:r>
    </w:p>
    <w:p w:rsidR="006E1125" w:rsidRPr="00D264B4" w:rsidRDefault="006E1125" w:rsidP="004902B3">
      <w:pPr>
        <w:ind w:left="48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 2019 года № 103</w:t>
      </w:r>
    </w:p>
    <w:p w:rsidR="006E1125" w:rsidRPr="00D264B4" w:rsidRDefault="006E1125" w:rsidP="004902B3">
      <w:pPr>
        <w:widowControl w:val="0"/>
        <w:autoSpaceDE w:val="0"/>
        <w:autoSpaceDN w:val="0"/>
        <w:adjustRightInd w:val="0"/>
        <w:ind w:left="484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6E1125" w:rsidRDefault="006E1125" w:rsidP="004902B3">
      <w:pPr>
        <w:ind w:left="4840"/>
        <w:jc w:val="left"/>
        <w:rPr>
          <w:rFonts w:ascii="Times New Roman" w:hAnsi="Times New Roman"/>
          <w:sz w:val="28"/>
          <w:szCs w:val="28"/>
          <w:lang w:eastAsia="ru-RU"/>
        </w:rPr>
      </w:pPr>
      <w:r w:rsidRPr="00D264B4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D264B4">
        <w:rPr>
          <w:rFonts w:ascii="Times New Roman" w:hAnsi="Times New Roman"/>
          <w:sz w:val="28"/>
          <w:szCs w:val="28"/>
          <w:lang w:eastAsia="ru-RU"/>
        </w:rPr>
        <w:t>6 к решению</w:t>
      </w:r>
    </w:p>
    <w:p w:rsidR="006E1125" w:rsidRDefault="006E1125" w:rsidP="004902B3">
      <w:pPr>
        <w:ind w:left="4840"/>
        <w:jc w:val="left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E1125" w:rsidRDefault="006E1125" w:rsidP="004902B3">
      <w:pPr>
        <w:ind w:left="4840"/>
        <w:jc w:val="left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город Балаково</w:t>
      </w:r>
    </w:p>
    <w:p w:rsidR="006E1125" w:rsidRPr="00D264B4" w:rsidRDefault="006E1125" w:rsidP="004902B3">
      <w:pPr>
        <w:ind w:left="4840"/>
        <w:jc w:val="left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от 25 марта 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239</w:t>
      </w:r>
    </w:p>
    <w:p w:rsidR="006E1125" w:rsidRPr="00D264B4" w:rsidRDefault="006E1125" w:rsidP="00D264B4">
      <w:pPr>
        <w:widowControl w:val="0"/>
        <w:autoSpaceDE w:val="0"/>
        <w:autoSpaceDN w:val="0"/>
        <w:adjustRightInd w:val="0"/>
        <w:ind w:left="4820" w:firstLine="6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1125" w:rsidRPr="00D264B4" w:rsidRDefault="006E1125" w:rsidP="00D264B4">
      <w:pPr>
        <w:widowControl w:val="0"/>
        <w:autoSpaceDE w:val="0"/>
        <w:autoSpaceDN w:val="0"/>
        <w:adjustRightInd w:val="0"/>
        <w:ind w:firstLine="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264B4">
        <w:rPr>
          <w:rFonts w:ascii="Times New Roman" w:hAnsi="Times New Roman"/>
          <w:b/>
          <w:bCs/>
          <w:sz w:val="28"/>
          <w:szCs w:val="28"/>
          <w:lang w:eastAsia="ru-RU"/>
        </w:rPr>
        <w:t>Порядок принятия решения о применении мер ответственности к депутату, выборному должностному лицу местного самоуправления,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E1125" w:rsidRPr="00D264B4" w:rsidRDefault="006E1125" w:rsidP="00D264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125" w:rsidRPr="00D264B4" w:rsidRDefault="006E1125" w:rsidP="00D264B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1. Настоящий Порядок регламентирует принятие решения о применении мер ответственности к депутату, выборному должностному лицу местного самоуправления муниципального образования город Балаково (далее –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E1125" w:rsidRPr="00D264B4" w:rsidRDefault="006E1125" w:rsidP="00D264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применяться меры ответственности, предусмотренные частью 7.3-1 статьи 40 Федерального закона «Об общих принципах организации местного самоуправления в Российской Федерации».</w:t>
      </w:r>
    </w:p>
    <w:p w:rsidR="006E1125" w:rsidRPr="00D264B4" w:rsidRDefault="006E1125" w:rsidP="00D264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3. Решение о применении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принимается Советом муниципального образования город Балаково на основании обращения Губернатора Саратовской области с заявлением о применении меры ответственности (далее – заявление), в срок не позднее одного месяца со дня обращения Губернатора области с указанным заявлением.</w:t>
      </w:r>
    </w:p>
    <w:p w:rsidR="006E1125" w:rsidRPr="00D264B4" w:rsidRDefault="006E1125" w:rsidP="00D264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4. При внесении Губернатором Саратовской области заявления, Глава муниципального образования город Балаково:</w:t>
      </w:r>
    </w:p>
    <w:p w:rsidR="006E1125" w:rsidRPr="00D264B4" w:rsidRDefault="006E1125" w:rsidP="00D264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- включает вопрос о рассмотрении заявления в повестку дня ближайшего заседания Совета муниципального образования город Балаково, за исключением случая поступления заявления менее чем за 5 рабочих дней до даты проведения заседания;</w:t>
      </w:r>
    </w:p>
    <w:p w:rsidR="006E1125" w:rsidRPr="00D264B4" w:rsidRDefault="006E1125" w:rsidP="00D264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- составляет проект решения и обеспечивает формирование полного пакета документов по указанному вопросу в соответствии с требованиями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Совета муниципального образования город Балаково;</w:t>
      </w:r>
    </w:p>
    <w:p w:rsidR="006E1125" w:rsidRPr="00D264B4" w:rsidRDefault="006E1125" w:rsidP="00D264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- уведомляет о содержании поступившего заявления лицо, в отношении которого поступило заявление;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информирует его о дате, времени и месте рассмотрения заявления; предлагает лицу представить письменные пояснения по существу выявленных 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которые будут доведены до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Совета муниципального образования город Балаково до принятия решения по итогам рассмотрения заявления;</w:t>
      </w:r>
    </w:p>
    <w:p w:rsidR="006E1125" w:rsidRPr="00D264B4" w:rsidRDefault="006E1125" w:rsidP="00D264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- созывает заседание Совета муниципального образования город Балаково и выносит на его рассмотрение заявление Губернатора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в срок не позднее одного месяца со дня обращения Губернатора области с указанным заявлением.</w:t>
      </w:r>
    </w:p>
    <w:p w:rsidR="006E1125" w:rsidRPr="00D264B4" w:rsidRDefault="006E1125" w:rsidP="00D264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5. При рассмотрении заявления на заседании Совета муниципального образования город Балаково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лицу, в отношении которого поступило заявление, предоставляется возможность для выступления.</w:t>
      </w:r>
    </w:p>
    <w:p w:rsidR="006E1125" w:rsidRPr="00D264B4" w:rsidRDefault="006E1125" w:rsidP="00D264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Неявка указанного лица, извещенного о месте и времени заседания, не является препятствием к рассмотрению заявления и принятию решения о применении к нему меры ответственности.</w:t>
      </w:r>
    </w:p>
    <w:p w:rsidR="006E1125" w:rsidRPr="00D264B4" w:rsidRDefault="006E1125" w:rsidP="00D264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6. При определении меры ответственности за представление лицом, замещающим муниципальную должность, недостоверных или неполных сведений о доходах, расходах, об имуществе и обязательствах имущественного характера Совет муниципального образования город Балаково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осуществляет всестороннее рассмотрение обстоятельств, при которых совершено данное правонарушение. В этой связи должны учитываться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6E1125" w:rsidRPr="00D264B4" w:rsidRDefault="006E1125" w:rsidP="00D264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7. Решение, принятое Советом муниципального образования город Балаково по итогам рассмотрения заявления, подлежит официальному опубликованию и в течение 5 рабочих дней со дня его изготовления копия направляется Губернатору Саратовской области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лицу, замещающему муниципальную должность, в отношении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поступало заявление.</w:t>
      </w:r>
    </w:p>
    <w:p w:rsidR="006E1125" w:rsidRPr="00D264B4" w:rsidRDefault="006E1125" w:rsidP="00E41A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64B4">
        <w:rPr>
          <w:rFonts w:ascii="Times New Roman" w:hAnsi="Times New Roman"/>
          <w:sz w:val="28"/>
          <w:szCs w:val="28"/>
        </w:rPr>
        <w:t>8. Лицо, замещающее муниципальную должность, вправе обжаловать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Совета муниципального образования город Балаково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4B4">
        <w:rPr>
          <w:rFonts w:ascii="Times New Roman" w:hAnsi="Times New Roman"/>
          <w:sz w:val="28"/>
          <w:szCs w:val="28"/>
        </w:rPr>
        <w:t>о применении к нему мер ответственности в судебном порядке.</w:t>
      </w:r>
    </w:p>
    <w:sectPr w:rsidR="006E1125" w:rsidRPr="00D264B4" w:rsidSect="00D2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3CE"/>
    <w:rsid w:val="0000101A"/>
    <w:rsid w:val="00002A41"/>
    <w:rsid w:val="00012AED"/>
    <w:rsid w:val="00012D2C"/>
    <w:rsid w:val="00022EEB"/>
    <w:rsid w:val="00023E61"/>
    <w:rsid w:val="0002490C"/>
    <w:rsid w:val="000301EE"/>
    <w:rsid w:val="0007159B"/>
    <w:rsid w:val="00086040"/>
    <w:rsid w:val="000862B8"/>
    <w:rsid w:val="00091846"/>
    <w:rsid w:val="000A5530"/>
    <w:rsid w:val="000B7DFD"/>
    <w:rsid w:val="000C1207"/>
    <w:rsid w:val="000D5313"/>
    <w:rsid w:val="000E0238"/>
    <w:rsid w:val="000E3612"/>
    <w:rsid w:val="000F2CF9"/>
    <w:rsid w:val="00112586"/>
    <w:rsid w:val="00113834"/>
    <w:rsid w:val="00123E12"/>
    <w:rsid w:val="001300C9"/>
    <w:rsid w:val="00152B84"/>
    <w:rsid w:val="001553CE"/>
    <w:rsid w:val="001636FA"/>
    <w:rsid w:val="00187FFD"/>
    <w:rsid w:val="00194D42"/>
    <w:rsid w:val="001A0CA2"/>
    <w:rsid w:val="001A4FED"/>
    <w:rsid w:val="001D3B78"/>
    <w:rsid w:val="001E48D9"/>
    <w:rsid w:val="001E79B7"/>
    <w:rsid w:val="001F2A5D"/>
    <w:rsid w:val="002033F7"/>
    <w:rsid w:val="00210783"/>
    <w:rsid w:val="002276D7"/>
    <w:rsid w:val="002509B1"/>
    <w:rsid w:val="00281057"/>
    <w:rsid w:val="0028482D"/>
    <w:rsid w:val="002A3F6E"/>
    <w:rsid w:val="002B0383"/>
    <w:rsid w:val="002B37D6"/>
    <w:rsid w:val="002B5B2B"/>
    <w:rsid w:val="002C3B48"/>
    <w:rsid w:val="00315D1A"/>
    <w:rsid w:val="0032594F"/>
    <w:rsid w:val="00336677"/>
    <w:rsid w:val="00370C7A"/>
    <w:rsid w:val="00374112"/>
    <w:rsid w:val="003766E6"/>
    <w:rsid w:val="0038190C"/>
    <w:rsid w:val="003905DA"/>
    <w:rsid w:val="003968D0"/>
    <w:rsid w:val="003B0B02"/>
    <w:rsid w:val="003D016F"/>
    <w:rsid w:val="003F00F5"/>
    <w:rsid w:val="0046276F"/>
    <w:rsid w:val="0047529F"/>
    <w:rsid w:val="0048124F"/>
    <w:rsid w:val="00485C3C"/>
    <w:rsid w:val="004902B3"/>
    <w:rsid w:val="00491295"/>
    <w:rsid w:val="004A4810"/>
    <w:rsid w:val="004C5036"/>
    <w:rsid w:val="004E1E79"/>
    <w:rsid w:val="004E5645"/>
    <w:rsid w:val="00505322"/>
    <w:rsid w:val="00521322"/>
    <w:rsid w:val="00534A97"/>
    <w:rsid w:val="005449FA"/>
    <w:rsid w:val="0055385D"/>
    <w:rsid w:val="005613F8"/>
    <w:rsid w:val="0058538E"/>
    <w:rsid w:val="005C22E3"/>
    <w:rsid w:val="005C6A10"/>
    <w:rsid w:val="005F3ECD"/>
    <w:rsid w:val="005F4EA2"/>
    <w:rsid w:val="005F6E78"/>
    <w:rsid w:val="0060269F"/>
    <w:rsid w:val="00606E94"/>
    <w:rsid w:val="00621761"/>
    <w:rsid w:val="00622586"/>
    <w:rsid w:val="00641BDF"/>
    <w:rsid w:val="006532B6"/>
    <w:rsid w:val="00673DA4"/>
    <w:rsid w:val="006A6E08"/>
    <w:rsid w:val="006A757C"/>
    <w:rsid w:val="006E1125"/>
    <w:rsid w:val="006E4F90"/>
    <w:rsid w:val="00702E7C"/>
    <w:rsid w:val="007070E5"/>
    <w:rsid w:val="00717294"/>
    <w:rsid w:val="00724416"/>
    <w:rsid w:val="00725B6F"/>
    <w:rsid w:val="00755B4C"/>
    <w:rsid w:val="0075622D"/>
    <w:rsid w:val="007700F9"/>
    <w:rsid w:val="007A04C9"/>
    <w:rsid w:val="007A4F40"/>
    <w:rsid w:val="007B1FC7"/>
    <w:rsid w:val="007C78B9"/>
    <w:rsid w:val="007D1954"/>
    <w:rsid w:val="007D77CF"/>
    <w:rsid w:val="007E2322"/>
    <w:rsid w:val="007F43DE"/>
    <w:rsid w:val="007F6173"/>
    <w:rsid w:val="00802624"/>
    <w:rsid w:val="008213D8"/>
    <w:rsid w:val="008332BA"/>
    <w:rsid w:val="00833923"/>
    <w:rsid w:val="00842B5E"/>
    <w:rsid w:val="008521AD"/>
    <w:rsid w:val="00853FAC"/>
    <w:rsid w:val="00854B1E"/>
    <w:rsid w:val="008643E3"/>
    <w:rsid w:val="00866206"/>
    <w:rsid w:val="00895EC4"/>
    <w:rsid w:val="008B77AC"/>
    <w:rsid w:val="008C7C30"/>
    <w:rsid w:val="008D41BD"/>
    <w:rsid w:val="009127EF"/>
    <w:rsid w:val="00924780"/>
    <w:rsid w:val="00932E28"/>
    <w:rsid w:val="00953DF5"/>
    <w:rsid w:val="00960DF4"/>
    <w:rsid w:val="0097620D"/>
    <w:rsid w:val="0098552E"/>
    <w:rsid w:val="00990FB6"/>
    <w:rsid w:val="009969EB"/>
    <w:rsid w:val="009A3D12"/>
    <w:rsid w:val="009B1259"/>
    <w:rsid w:val="009D6412"/>
    <w:rsid w:val="00A27CE2"/>
    <w:rsid w:val="00A31495"/>
    <w:rsid w:val="00A45976"/>
    <w:rsid w:val="00A71E16"/>
    <w:rsid w:val="00AA0826"/>
    <w:rsid w:val="00AA5BBF"/>
    <w:rsid w:val="00AB386F"/>
    <w:rsid w:val="00AB4D49"/>
    <w:rsid w:val="00AC35D6"/>
    <w:rsid w:val="00AC46A1"/>
    <w:rsid w:val="00AD29B2"/>
    <w:rsid w:val="00B03F76"/>
    <w:rsid w:val="00B06386"/>
    <w:rsid w:val="00B125F2"/>
    <w:rsid w:val="00B51B19"/>
    <w:rsid w:val="00B75AA3"/>
    <w:rsid w:val="00B87975"/>
    <w:rsid w:val="00B92C4E"/>
    <w:rsid w:val="00B97592"/>
    <w:rsid w:val="00BA30D9"/>
    <w:rsid w:val="00BB63AF"/>
    <w:rsid w:val="00BC778A"/>
    <w:rsid w:val="00BF7179"/>
    <w:rsid w:val="00C13393"/>
    <w:rsid w:val="00C15726"/>
    <w:rsid w:val="00C32E2E"/>
    <w:rsid w:val="00C34BBF"/>
    <w:rsid w:val="00C876E9"/>
    <w:rsid w:val="00CA1CF3"/>
    <w:rsid w:val="00CA6AEC"/>
    <w:rsid w:val="00CB3A2B"/>
    <w:rsid w:val="00CE17E5"/>
    <w:rsid w:val="00CE46B0"/>
    <w:rsid w:val="00D00C1D"/>
    <w:rsid w:val="00D2640D"/>
    <w:rsid w:val="00D264B4"/>
    <w:rsid w:val="00D42F31"/>
    <w:rsid w:val="00D8135F"/>
    <w:rsid w:val="00D92C82"/>
    <w:rsid w:val="00D94553"/>
    <w:rsid w:val="00D946B0"/>
    <w:rsid w:val="00DB095B"/>
    <w:rsid w:val="00DC0E5A"/>
    <w:rsid w:val="00DC3B48"/>
    <w:rsid w:val="00DC6637"/>
    <w:rsid w:val="00DD37D9"/>
    <w:rsid w:val="00DE3730"/>
    <w:rsid w:val="00DF30D5"/>
    <w:rsid w:val="00DF47D5"/>
    <w:rsid w:val="00E03D11"/>
    <w:rsid w:val="00E1639E"/>
    <w:rsid w:val="00E34495"/>
    <w:rsid w:val="00E41AB9"/>
    <w:rsid w:val="00E74CE8"/>
    <w:rsid w:val="00E844E0"/>
    <w:rsid w:val="00EB12DC"/>
    <w:rsid w:val="00EB417A"/>
    <w:rsid w:val="00EC45D1"/>
    <w:rsid w:val="00ED2DB8"/>
    <w:rsid w:val="00EF6DC7"/>
    <w:rsid w:val="00F05F89"/>
    <w:rsid w:val="00F33B2B"/>
    <w:rsid w:val="00F739E0"/>
    <w:rsid w:val="00F95576"/>
    <w:rsid w:val="00FA435F"/>
    <w:rsid w:val="00FB07CA"/>
    <w:rsid w:val="00FB124A"/>
    <w:rsid w:val="00FD0F23"/>
    <w:rsid w:val="00FE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08"/>
    <w:pPr>
      <w:jc w:val="center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B1E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B1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7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5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0262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53DF5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3D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Цветовое выделение"/>
    <w:uiPriority w:val="99"/>
    <w:rsid w:val="007F43DE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1001</Words>
  <Characters>5706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</dc:creator>
  <cp:keywords/>
  <dc:description/>
  <cp:lastModifiedBy>sharonovaoa</cp:lastModifiedBy>
  <cp:revision>4</cp:revision>
  <cp:lastPrinted>2019-12-19T13:24:00Z</cp:lastPrinted>
  <dcterms:created xsi:type="dcterms:W3CDTF">2019-12-23T07:14:00Z</dcterms:created>
  <dcterms:modified xsi:type="dcterms:W3CDTF">2019-12-24T06:08:00Z</dcterms:modified>
</cp:coreProperties>
</file>